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DB" w:rsidRDefault="007707DB" w:rsidP="00AE3846">
      <w:pPr>
        <w:ind w:left="113"/>
      </w:pPr>
      <w:bookmarkStart w:id="0" w:name="_GoBack"/>
      <w:bookmarkEnd w:id="0"/>
      <w:r w:rsidRPr="007707DB">
        <w:rPr>
          <w:rStyle w:val="TitelZchn"/>
          <w:b/>
        </w:rPr>
        <w:t>Antrag auf Kirchenmitgliedschaft in besonderen Fällen</w:t>
      </w:r>
      <w:r>
        <w:rPr>
          <w:rStyle w:val="TitelZchn"/>
        </w:rPr>
        <w:br/>
      </w:r>
      <w:r w:rsidRPr="00D5765E">
        <w:rPr>
          <w:b/>
        </w:rPr>
        <w:t xml:space="preserve">(Vereinbarung über die Kirchenmitgliedschaft in besonderen Fällen vom 07.12.2005 </w:t>
      </w:r>
      <w:proofErr w:type="spellStart"/>
      <w:r w:rsidRPr="00D5765E">
        <w:rPr>
          <w:b/>
        </w:rPr>
        <w:t>ABl.</w:t>
      </w:r>
      <w:proofErr w:type="spellEnd"/>
      <w:r w:rsidRPr="00D5765E">
        <w:rPr>
          <w:b/>
        </w:rPr>
        <w:t xml:space="preserve"> EKD 2005 S. 571)</w:t>
      </w:r>
    </w:p>
    <w:p w:rsidR="007707DB" w:rsidRDefault="007707DB" w:rsidP="00AE3846">
      <w:pPr>
        <w:pStyle w:val="KeinLeerraum"/>
        <w:ind w:left="113"/>
      </w:pPr>
      <w:r>
        <w:t xml:space="preserve">Hiermit beantrage ich folgende </w:t>
      </w:r>
      <w:proofErr w:type="spellStart"/>
      <w:r>
        <w:t>Umgemeindung</w:t>
      </w:r>
      <w:proofErr w:type="spellEnd"/>
      <w:r>
        <w:t xml:space="preserve"> / Mitgliedschaft in besonderen Fällen, weil eine Bindung an die Wunschkirchgemeinde vorhanden ist und ich die Möglichkeit habe, am Leben dieser Kirchgemeinde teilzunehmen.</w:t>
      </w:r>
    </w:p>
    <w:p w:rsidR="00A87E61" w:rsidRDefault="00A87E61"/>
    <w:p w:rsidR="007707DB" w:rsidRDefault="007707DB" w:rsidP="00AE3846">
      <w:pPr>
        <w:ind w:left="113"/>
        <w:rPr>
          <w:b/>
          <w:sz w:val="28"/>
          <w:szCs w:val="28"/>
        </w:rPr>
      </w:pPr>
      <w:r w:rsidRPr="007707DB">
        <w:rPr>
          <w:b/>
          <w:sz w:val="28"/>
          <w:szCs w:val="28"/>
        </w:rPr>
        <w:t>Persönliche Daten</w:t>
      </w:r>
    </w:p>
    <w:p w:rsidR="005A7EBA" w:rsidRPr="005A7EBA" w:rsidRDefault="00435902" w:rsidP="005A7EB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5A7EBA" w:rsidRPr="005A7EBA">
        <w:rPr>
          <w:b/>
          <w:sz w:val="18"/>
          <w:szCs w:val="18"/>
        </w:rPr>
        <w:t>Bitte ankreuzen</w:t>
      </w:r>
    </w:p>
    <w:tbl>
      <w:tblPr>
        <w:tblStyle w:val="Tabellenraster"/>
        <w:tblpPr w:leftFromText="141" w:rightFromText="141" w:vertAnchor="text" w:horzAnchor="margin" w:tblpY="35"/>
        <w:tblW w:w="3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275"/>
        <w:gridCol w:w="764"/>
        <w:gridCol w:w="259"/>
        <w:gridCol w:w="859"/>
        <w:gridCol w:w="275"/>
      </w:tblGrid>
      <w:tr w:rsidR="005A7EBA" w:rsidTr="00A80EDA">
        <w:trPr>
          <w:trHeight w:val="284"/>
        </w:trPr>
        <w:tc>
          <w:tcPr>
            <w:tcW w:w="587" w:type="dxa"/>
            <w:vAlign w:val="center"/>
          </w:tcPr>
          <w:p w:rsidR="005A7EBA" w:rsidRPr="005A7EBA" w:rsidRDefault="005A7EBA" w:rsidP="005A7EBA">
            <w:pPr>
              <w:rPr>
                <w:b/>
                <w:sz w:val="20"/>
                <w:szCs w:val="20"/>
              </w:rPr>
            </w:pPr>
            <w:r w:rsidRPr="005A7EBA">
              <w:rPr>
                <w:b/>
                <w:sz w:val="20"/>
                <w:szCs w:val="20"/>
              </w:rPr>
              <w:t>Herr</w:t>
            </w:r>
          </w:p>
        </w:tc>
        <w:tc>
          <w:tcPr>
            <w:tcW w:w="284" w:type="dxa"/>
            <w:vAlign w:val="center"/>
          </w:tcPr>
          <w:p w:rsidR="005A7EBA" w:rsidRPr="00F852CC" w:rsidRDefault="005A7EBA" w:rsidP="005A7EB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5A7EBA" w:rsidRPr="005A7EBA" w:rsidRDefault="005A7EBA" w:rsidP="005A7EBA">
            <w:pPr>
              <w:rPr>
                <w:b/>
                <w:sz w:val="20"/>
                <w:szCs w:val="20"/>
              </w:rPr>
            </w:pPr>
            <w:r w:rsidRPr="005A7EBA">
              <w:rPr>
                <w:b/>
                <w:sz w:val="20"/>
                <w:szCs w:val="20"/>
              </w:rPr>
              <w:t>Frau</w:t>
            </w:r>
          </w:p>
        </w:tc>
        <w:tc>
          <w:tcPr>
            <w:tcW w:w="265" w:type="dxa"/>
            <w:vAlign w:val="center"/>
          </w:tcPr>
          <w:p w:rsidR="005A7EBA" w:rsidRPr="00F852CC" w:rsidRDefault="005A7EBA" w:rsidP="005A7EB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A7EBA" w:rsidRPr="005A7EBA" w:rsidRDefault="005A7EBA" w:rsidP="005A7EBA">
            <w:pPr>
              <w:rPr>
                <w:b/>
                <w:sz w:val="20"/>
                <w:szCs w:val="20"/>
              </w:rPr>
            </w:pPr>
            <w:r w:rsidRPr="005A7EBA">
              <w:rPr>
                <w:b/>
                <w:sz w:val="20"/>
                <w:szCs w:val="20"/>
              </w:rPr>
              <w:t>Divers</w:t>
            </w:r>
          </w:p>
        </w:tc>
        <w:tc>
          <w:tcPr>
            <w:tcW w:w="284" w:type="dxa"/>
            <w:vAlign w:val="center"/>
          </w:tcPr>
          <w:p w:rsidR="005A7EBA" w:rsidRPr="00F852CC" w:rsidRDefault="005A7EBA" w:rsidP="005A7EBA">
            <w:pPr>
              <w:rPr>
                <w:sz w:val="20"/>
                <w:szCs w:val="20"/>
              </w:rPr>
            </w:pPr>
          </w:p>
        </w:tc>
      </w:tr>
    </w:tbl>
    <w:p w:rsidR="005A7EBA" w:rsidRPr="005A7EBA" w:rsidRDefault="005A7EBA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324"/>
        <w:gridCol w:w="1779"/>
        <w:gridCol w:w="3243"/>
      </w:tblGrid>
      <w:tr w:rsidR="007707DB" w:rsidTr="00A80EDA">
        <w:trPr>
          <w:trHeight w:val="567"/>
        </w:trPr>
        <w:tc>
          <w:tcPr>
            <w:tcW w:w="1696" w:type="dxa"/>
            <w:vAlign w:val="center"/>
          </w:tcPr>
          <w:p w:rsidR="007707DB" w:rsidRPr="00CC5ED1" w:rsidRDefault="007707DB" w:rsidP="005C3606">
            <w:pPr>
              <w:rPr>
                <w:b/>
              </w:rPr>
            </w:pPr>
            <w:r w:rsidRPr="00CC5ED1">
              <w:rPr>
                <w:b/>
              </w:rPr>
              <w:t>Vornamen:</w:t>
            </w:r>
          </w:p>
        </w:tc>
        <w:tc>
          <w:tcPr>
            <w:tcW w:w="3324" w:type="dxa"/>
            <w:vAlign w:val="center"/>
          </w:tcPr>
          <w:p w:rsidR="005C3606" w:rsidRPr="005C3606" w:rsidRDefault="005C3606"/>
        </w:tc>
        <w:tc>
          <w:tcPr>
            <w:tcW w:w="1779" w:type="dxa"/>
            <w:vAlign w:val="center"/>
          </w:tcPr>
          <w:p w:rsidR="007707DB" w:rsidRPr="00CC5ED1" w:rsidRDefault="007707DB" w:rsidP="005C3606">
            <w:pPr>
              <w:rPr>
                <w:b/>
              </w:rPr>
            </w:pPr>
            <w:r w:rsidRPr="00CC5ED1">
              <w:rPr>
                <w:b/>
              </w:rPr>
              <w:t>Nachname:</w:t>
            </w:r>
          </w:p>
        </w:tc>
        <w:tc>
          <w:tcPr>
            <w:tcW w:w="3243" w:type="dxa"/>
            <w:vAlign w:val="center"/>
          </w:tcPr>
          <w:p w:rsidR="007707DB" w:rsidRPr="005C3606" w:rsidRDefault="007707DB"/>
        </w:tc>
      </w:tr>
      <w:tr w:rsidR="007707DB" w:rsidTr="00A80EDA">
        <w:trPr>
          <w:trHeight w:val="567"/>
        </w:trPr>
        <w:tc>
          <w:tcPr>
            <w:tcW w:w="1696" w:type="dxa"/>
            <w:vAlign w:val="center"/>
          </w:tcPr>
          <w:p w:rsidR="007707DB" w:rsidRPr="00CC5ED1" w:rsidRDefault="007707DB" w:rsidP="005C3606">
            <w:pPr>
              <w:rPr>
                <w:b/>
              </w:rPr>
            </w:pPr>
            <w:r w:rsidRPr="00CC5ED1">
              <w:rPr>
                <w:b/>
              </w:rPr>
              <w:t>Geburtsname:</w:t>
            </w:r>
          </w:p>
        </w:tc>
        <w:tc>
          <w:tcPr>
            <w:tcW w:w="3324" w:type="dxa"/>
            <w:vAlign w:val="center"/>
          </w:tcPr>
          <w:p w:rsidR="007707DB" w:rsidRPr="005C3606" w:rsidRDefault="007707DB"/>
        </w:tc>
        <w:tc>
          <w:tcPr>
            <w:tcW w:w="1779" w:type="dxa"/>
            <w:vAlign w:val="center"/>
          </w:tcPr>
          <w:p w:rsidR="007707DB" w:rsidRPr="00CC5ED1" w:rsidRDefault="007707DB" w:rsidP="005C3606">
            <w:pPr>
              <w:rPr>
                <w:b/>
              </w:rPr>
            </w:pPr>
            <w:r w:rsidRPr="00CC5ED1">
              <w:rPr>
                <w:b/>
              </w:rPr>
              <w:t>Geburtsdatum:</w:t>
            </w:r>
          </w:p>
        </w:tc>
        <w:tc>
          <w:tcPr>
            <w:tcW w:w="3243" w:type="dxa"/>
            <w:vAlign w:val="center"/>
          </w:tcPr>
          <w:p w:rsidR="007707DB" w:rsidRPr="005C3606" w:rsidRDefault="007707DB"/>
        </w:tc>
      </w:tr>
      <w:tr w:rsidR="007707DB" w:rsidTr="00A80EDA">
        <w:trPr>
          <w:trHeight w:val="567"/>
        </w:trPr>
        <w:tc>
          <w:tcPr>
            <w:tcW w:w="1696" w:type="dxa"/>
            <w:vAlign w:val="center"/>
          </w:tcPr>
          <w:p w:rsidR="007707DB" w:rsidRPr="00CC5ED1" w:rsidRDefault="007707DB" w:rsidP="005C3606">
            <w:pPr>
              <w:rPr>
                <w:b/>
              </w:rPr>
            </w:pPr>
            <w:r w:rsidRPr="00CC5ED1">
              <w:rPr>
                <w:b/>
              </w:rPr>
              <w:t>Geburtsort:</w:t>
            </w:r>
          </w:p>
        </w:tc>
        <w:tc>
          <w:tcPr>
            <w:tcW w:w="3324" w:type="dxa"/>
            <w:vAlign w:val="center"/>
          </w:tcPr>
          <w:p w:rsidR="00A80EDA" w:rsidRPr="005C3606" w:rsidRDefault="00A80EDA"/>
        </w:tc>
        <w:tc>
          <w:tcPr>
            <w:tcW w:w="1779" w:type="dxa"/>
            <w:vAlign w:val="center"/>
          </w:tcPr>
          <w:p w:rsidR="007707DB" w:rsidRPr="00CC5ED1" w:rsidRDefault="007707DB" w:rsidP="005C3606">
            <w:pPr>
              <w:rPr>
                <w:b/>
              </w:rPr>
            </w:pPr>
            <w:r w:rsidRPr="00CC5ED1">
              <w:rPr>
                <w:b/>
              </w:rPr>
              <w:t>Konfession:</w:t>
            </w:r>
          </w:p>
        </w:tc>
        <w:tc>
          <w:tcPr>
            <w:tcW w:w="3243" w:type="dxa"/>
            <w:vAlign w:val="center"/>
          </w:tcPr>
          <w:p w:rsidR="007707DB" w:rsidRPr="005C3606" w:rsidRDefault="007707DB"/>
        </w:tc>
      </w:tr>
      <w:tr w:rsidR="007707DB" w:rsidTr="00A80EDA">
        <w:trPr>
          <w:trHeight w:val="567"/>
        </w:trPr>
        <w:tc>
          <w:tcPr>
            <w:tcW w:w="1696" w:type="dxa"/>
            <w:vAlign w:val="center"/>
          </w:tcPr>
          <w:p w:rsidR="007707DB" w:rsidRPr="00CC5ED1" w:rsidRDefault="007707DB" w:rsidP="005C3606">
            <w:pPr>
              <w:rPr>
                <w:b/>
              </w:rPr>
            </w:pPr>
            <w:r w:rsidRPr="00CC5ED1">
              <w:rPr>
                <w:b/>
              </w:rPr>
              <w:t>Straße:</w:t>
            </w:r>
          </w:p>
        </w:tc>
        <w:tc>
          <w:tcPr>
            <w:tcW w:w="3324" w:type="dxa"/>
            <w:vAlign w:val="center"/>
          </w:tcPr>
          <w:p w:rsidR="007707DB" w:rsidRPr="005C3606" w:rsidRDefault="007707DB"/>
        </w:tc>
        <w:tc>
          <w:tcPr>
            <w:tcW w:w="1779" w:type="dxa"/>
            <w:vAlign w:val="center"/>
          </w:tcPr>
          <w:p w:rsidR="007707DB" w:rsidRPr="00CC5ED1" w:rsidRDefault="007707DB" w:rsidP="005C3606">
            <w:pPr>
              <w:rPr>
                <w:b/>
              </w:rPr>
            </w:pPr>
            <w:r w:rsidRPr="00CC5ED1">
              <w:rPr>
                <w:b/>
              </w:rPr>
              <w:t>Hausnummer:</w:t>
            </w:r>
          </w:p>
        </w:tc>
        <w:tc>
          <w:tcPr>
            <w:tcW w:w="3243" w:type="dxa"/>
            <w:vAlign w:val="center"/>
          </w:tcPr>
          <w:p w:rsidR="007707DB" w:rsidRPr="005C3606" w:rsidRDefault="007707DB"/>
        </w:tc>
      </w:tr>
      <w:tr w:rsidR="007707DB" w:rsidTr="00A80EDA">
        <w:trPr>
          <w:trHeight w:val="567"/>
        </w:trPr>
        <w:tc>
          <w:tcPr>
            <w:tcW w:w="1696" w:type="dxa"/>
            <w:vAlign w:val="center"/>
          </w:tcPr>
          <w:p w:rsidR="007707DB" w:rsidRPr="00CC5ED1" w:rsidRDefault="007707DB" w:rsidP="005C3606">
            <w:pPr>
              <w:rPr>
                <w:b/>
              </w:rPr>
            </w:pPr>
            <w:r w:rsidRPr="00CC5ED1">
              <w:rPr>
                <w:b/>
              </w:rPr>
              <w:t>Ort:</w:t>
            </w:r>
          </w:p>
        </w:tc>
        <w:tc>
          <w:tcPr>
            <w:tcW w:w="3324" w:type="dxa"/>
            <w:vAlign w:val="center"/>
          </w:tcPr>
          <w:p w:rsidR="00A80EDA" w:rsidRPr="005C3606" w:rsidRDefault="00A80EDA"/>
        </w:tc>
        <w:tc>
          <w:tcPr>
            <w:tcW w:w="1779" w:type="dxa"/>
            <w:vAlign w:val="center"/>
          </w:tcPr>
          <w:p w:rsidR="007707DB" w:rsidRPr="00CC5ED1" w:rsidRDefault="007707DB" w:rsidP="005C3606">
            <w:pPr>
              <w:rPr>
                <w:b/>
              </w:rPr>
            </w:pPr>
            <w:r w:rsidRPr="00CC5ED1">
              <w:rPr>
                <w:b/>
              </w:rPr>
              <w:t>Postleitzahl:</w:t>
            </w:r>
          </w:p>
        </w:tc>
        <w:tc>
          <w:tcPr>
            <w:tcW w:w="3243" w:type="dxa"/>
            <w:vAlign w:val="center"/>
          </w:tcPr>
          <w:p w:rsidR="007707DB" w:rsidRPr="005C3606" w:rsidRDefault="007707DB"/>
        </w:tc>
      </w:tr>
    </w:tbl>
    <w:p w:rsidR="007707DB" w:rsidRDefault="007707DB">
      <w:pPr>
        <w:rPr>
          <w:b/>
          <w:sz w:val="24"/>
          <w:szCs w:val="24"/>
        </w:rPr>
      </w:pPr>
    </w:p>
    <w:p w:rsidR="0021115E" w:rsidRPr="00CC5ED1" w:rsidRDefault="0021115E" w:rsidP="00AE3846">
      <w:pPr>
        <w:ind w:left="113"/>
        <w:rPr>
          <w:b/>
          <w:sz w:val="28"/>
          <w:szCs w:val="28"/>
        </w:rPr>
      </w:pPr>
      <w:r>
        <w:rPr>
          <w:b/>
          <w:sz w:val="28"/>
          <w:szCs w:val="28"/>
        </w:rPr>
        <w:t>Wohnsitzkirch</w:t>
      </w:r>
      <w:r w:rsidR="00CC5ED1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>gemeinde</w:t>
      </w:r>
    </w:p>
    <w:tbl>
      <w:tblPr>
        <w:tblStyle w:val="Tabellenraster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3585"/>
        <w:gridCol w:w="626"/>
        <w:gridCol w:w="1248"/>
        <w:gridCol w:w="3270"/>
      </w:tblGrid>
      <w:tr w:rsidR="00CC5ED1" w:rsidTr="00A80EDA">
        <w:trPr>
          <w:trHeight w:val="567"/>
        </w:trPr>
        <w:tc>
          <w:tcPr>
            <w:tcW w:w="1313" w:type="dxa"/>
            <w:vAlign w:val="center"/>
          </w:tcPr>
          <w:p w:rsidR="00CC5ED1" w:rsidRPr="00D5765E" w:rsidRDefault="00CC5ED1" w:rsidP="00EA3E6E">
            <w:pPr>
              <w:rPr>
                <w:b/>
              </w:rPr>
            </w:pPr>
            <w:r w:rsidRPr="00D5765E">
              <w:rPr>
                <w:b/>
              </w:rPr>
              <w:t>Gliedkirche:</w:t>
            </w:r>
          </w:p>
        </w:tc>
        <w:tc>
          <w:tcPr>
            <w:tcW w:w="3585" w:type="dxa"/>
            <w:vAlign w:val="center"/>
          </w:tcPr>
          <w:p w:rsidR="00CC5ED1" w:rsidRPr="005A7EBA" w:rsidRDefault="00CC5ED1" w:rsidP="00EA3E6E"/>
        </w:tc>
        <w:tc>
          <w:tcPr>
            <w:tcW w:w="1874" w:type="dxa"/>
            <w:gridSpan w:val="2"/>
            <w:vAlign w:val="center"/>
          </w:tcPr>
          <w:p w:rsidR="00CC5ED1" w:rsidRPr="00D5765E" w:rsidRDefault="00CC5ED1" w:rsidP="00EA3E6E">
            <w:pPr>
              <w:rPr>
                <w:b/>
              </w:rPr>
            </w:pPr>
            <w:r w:rsidRPr="00D5765E">
              <w:rPr>
                <w:b/>
              </w:rPr>
              <w:t>Kirchengemeinde:</w:t>
            </w:r>
          </w:p>
        </w:tc>
        <w:tc>
          <w:tcPr>
            <w:tcW w:w="3270" w:type="dxa"/>
            <w:vAlign w:val="center"/>
          </w:tcPr>
          <w:p w:rsidR="00CC5ED1" w:rsidRPr="005A7EBA" w:rsidRDefault="00CC5ED1" w:rsidP="00EA3E6E"/>
        </w:tc>
      </w:tr>
      <w:tr w:rsidR="00CC5ED1" w:rsidRPr="00CC5ED1" w:rsidTr="00A80EDA">
        <w:trPr>
          <w:trHeight w:val="567"/>
        </w:trPr>
        <w:tc>
          <w:tcPr>
            <w:tcW w:w="5524" w:type="dxa"/>
            <w:gridSpan w:val="3"/>
            <w:vAlign w:val="center"/>
          </w:tcPr>
          <w:p w:rsidR="00CC5ED1" w:rsidRPr="00D5765E" w:rsidRDefault="00CC5ED1" w:rsidP="00EA3E6E">
            <w:pPr>
              <w:rPr>
                <w:b/>
              </w:rPr>
            </w:pPr>
            <w:r w:rsidRPr="00D5765E">
              <w:rPr>
                <w:b/>
              </w:rPr>
              <w:t>Schlüsselnummer der Kirchengemeinde inkl. Pfarrbezirk:</w:t>
            </w:r>
          </w:p>
        </w:tc>
        <w:tc>
          <w:tcPr>
            <w:tcW w:w="4518" w:type="dxa"/>
            <w:gridSpan w:val="2"/>
            <w:vAlign w:val="center"/>
          </w:tcPr>
          <w:p w:rsidR="00CC5ED1" w:rsidRPr="005A7EBA" w:rsidRDefault="00CC5ED1" w:rsidP="00EA3E6E"/>
        </w:tc>
      </w:tr>
      <w:tr w:rsidR="00CC5ED1" w:rsidTr="00A80EDA">
        <w:trPr>
          <w:trHeight w:val="567"/>
        </w:trPr>
        <w:tc>
          <w:tcPr>
            <w:tcW w:w="1313" w:type="dxa"/>
            <w:vAlign w:val="center"/>
          </w:tcPr>
          <w:p w:rsidR="00CC5ED1" w:rsidRPr="00D5765E" w:rsidRDefault="00CC5ED1" w:rsidP="00EA3E6E">
            <w:pPr>
              <w:rPr>
                <w:b/>
              </w:rPr>
            </w:pPr>
            <w:r w:rsidRPr="00D5765E">
              <w:rPr>
                <w:b/>
              </w:rPr>
              <w:t>Straße:</w:t>
            </w:r>
          </w:p>
        </w:tc>
        <w:tc>
          <w:tcPr>
            <w:tcW w:w="3585" w:type="dxa"/>
            <w:vAlign w:val="center"/>
          </w:tcPr>
          <w:p w:rsidR="00CC5ED1" w:rsidRPr="005A7EBA" w:rsidRDefault="00CC5ED1" w:rsidP="00EA3E6E"/>
        </w:tc>
        <w:tc>
          <w:tcPr>
            <w:tcW w:w="1874" w:type="dxa"/>
            <w:gridSpan w:val="2"/>
            <w:vAlign w:val="center"/>
          </w:tcPr>
          <w:p w:rsidR="00CC5ED1" w:rsidRPr="00D5765E" w:rsidRDefault="00CC5ED1" w:rsidP="00EA3E6E">
            <w:pPr>
              <w:rPr>
                <w:b/>
              </w:rPr>
            </w:pPr>
            <w:r w:rsidRPr="00D5765E">
              <w:rPr>
                <w:b/>
              </w:rPr>
              <w:t>Hausnummer:</w:t>
            </w:r>
          </w:p>
        </w:tc>
        <w:tc>
          <w:tcPr>
            <w:tcW w:w="3270" w:type="dxa"/>
            <w:vAlign w:val="center"/>
          </w:tcPr>
          <w:p w:rsidR="00CC5ED1" w:rsidRPr="005A7EBA" w:rsidRDefault="00CC5ED1" w:rsidP="00EA3E6E"/>
        </w:tc>
      </w:tr>
      <w:tr w:rsidR="00CC5ED1" w:rsidTr="00A80EDA">
        <w:trPr>
          <w:trHeight w:val="567"/>
        </w:trPr>
        <w:tc>
          <w:tcPr>
            <w:tcW w:w="1313" w:type="dxa"/>
            <w:vAlign w:val="center"/>
          </w:tcPr>
          <w:p w:rsidR="00CC5ED1" w:rsidRPr="00D5765E" w:rsidRDefault="00CC5ED1" w:rsidP="00EA3E6E">
            <w:pPr>
              <w:rPr>
                <w:b/>
              </w:rPr>
            </w:pPr>
            <w:r w:rsidRPr="00D5765E">
              <w:rPr>
                <w:b/>
              </w:rPr>
              <w:t>Ort:</w:t>
            </w:r>
          </w:p>
        </w:tc>
        <w:tc>
          <w:tcPr>
            <w:tcW w:w="3585" w:type="dxa"/>
            <w:vAlign w:val="center"/>
          </w:tcPr>
          <w:p w:rsidR="00CC5ED1" w:rsidRPr="005A7EBA" w:rsidRDefault="00CC5ED1" w:rsidP="00EA3E6E"/>
        </w:tc>
        <w:tc>
          <w:tcPr>
            <w:tcW w:w="1874" w:type="dxa"/>
            <w:gridSpan w:val="2"/>
            <w:vAlign w:val="center"/>
          </w:tcPr>
          <w:p w:rsidR="00CC5ED1" w:rsidRPr="00D5765E" w:rsidRDefault="00CC5ED1" w:rsidP="00EA3E6E">
            <w:pPr>
              <w:rPr>
                <w:b/>
              </w:rPr>
            </w:pPr>
            <w:r w:rsidRPr="00D5765E">
              <w:rPr>
                <w:b/>
              </w:rPr>
              <w:t>Postleitzahl:</w:t>
            </w:r>
          </w:p>
        </w:tc>
        <w:tc>
          <w:tcPr>
            <w:tcW w:w="3270" w:type="dxa"/>
            <w:vAlign w:val="center"/>
          </w:tcPr>
          <w:p w:rsidR="00CC5ED1" w:rsidRPr="005A7EBA" w:rsidRDefault="00CC5ED1" w:rsidP="00EA3E6E"/>
        </w:tc>
      </w:tr>
    </w:tbl>
    <w:p w:rsidR="0021115E" w:rsidRDefault="0021115E" w:rsidP="0021115E">
      <w:pPr>
        <w:rPr>
          <w:b/>
          <w:sz w:val="28"/>
          <w:szCs w:val="28"/>
        </w:rPr>
      </w:pPr>
    </w:p>
    <w:p w:rsidR="00CC5ED1" w:rsidRPr="00CC5ED1" w:rsidRDefault="00CC5ED1" w:rsidP="00AE3846">
      <w:pPr>
        <w:ind w:left="113"/>
        <w:rPr>
          <w:b/>
          <w:sz w:val="28"/>
          <w:szCs w:val="28"/>
        </w:rPr>
      </w:pPr>
      <w:r>
        <w:rPr>
          <w:b/>
          <w:sz w:val="28"/>
          <w:szCs w:val="28"/>
        </w:rPr>
        <w:t>Wunschkirchengemeinde</w:t>
      </w:r>
    </w:p>
    <w:tbl>
      <w:tblPr>
        <w:tblStyle w:val="Tabellenraster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3585"/>
        <w:gridCol w:w="626"/>
        <w:gridCol w:w="1248"/>
        <w:gridCol w:w="3270"/>
      </w:tblGrid>
      <w:tr w:rsidR="00CC5ED1" w:rsidTr="00A80EDA">
        <w:trPr>
          <w:trHeight w:val="567"/>
        </w:trPr>
        <w:tc>
          <w:tcPr>
            <w:tcW w:w="1313" w:type="dxa"/>
            <w:vAlign w:val="center"/>
          </w:tcPr>
          <w:p w:rsidR="00CC5ED1" w:rsidRPr="00D5765E" w:rsidRDefault="00CC5ED1" w:rsidP="00EA3E6E">
            <w:pPr>
              <w:rPr>
                <w:b/>
              </w:rPr>
            </w:pPr>
            <w:r w:rsidRPr="00D5765E">
              <w:rPr>
                <w:b/>
              </w:rPr>
              <w:t>Gliedkirche:</w:t>
            </w:r>
          </w:p>
        </w:tc>
        <w:tc>
          <w:tcPr>
            <w:tcW w:w="3585" w:type="dxa"/>
            <w:vAlign w:val="center"/>
          </w:tcPr>
          <w:p w:rsidR="00CC5ED1" w:rsidRPr="005A7EBA" w:rsidRDefault="00CC5ED1" w:rsidP="00EA3E6E"/>
        </w:tc>
        <w:tc>
          <w:tcPr>
            <w:tcW w:w="1874" w:type="dxa"/>
            <w:gridSpan w:val="2"/>
            <w:vAlign w:val="center"/>
          </w:tcPr>
          <w:p w:rsidR="00CC5ED1" w:rsidRPr="00D5765E" w:rsidRDefault="00CC5ED1" w:rsidP="00EA3E6E">
            <w:pPr>
              <w:rPr>
                <w:b/>
              </w:rPr>
            </w:pPr>
            <w:r w:rsidRPr="00D5765E">
              <w:rPr>
                <w:b/>
              </w:rPr>
              <w:t>Kirchengemeinde:</w:t>
            </w:r>
          </w:p>
        </w:tc>
        <w:tc>
          <w:tcPr>
            <w:tcW w:w="3270" w:type="dxa"/>
            <w:vAlign w:val="center"/>
          </w:tcPr>
          <w:p w:rsidR="00CC5ED1" w:rsidRPr="005A7EBA" w:rsidRDefault="00CC5ED1" w:rsidP="00EA3E6E"/>
        </w:tc>
      </w:tr>
      <w:tr w:rsidR="00CC5ED1" w:rsidRPr="00CC5ED1" w:rsidTr="00A80EDA">
        <w:trPr>
          <w:trHeight w:val="567"/>
        </w:trPr>
        <w:tc>
          <w:tcPr>
            <w:tcW w:w="5524" w:type="dxa"/>
            <w:gridSpan w:val="3"/>
            <w:vAlign w:val="center"/>
          </w:tcPr>
          <w:p w:rsidR="00CC5ED1" w:rsidRPr="00D5765E" w:rsidRDefault="00CC5ED1" w:rsidP="00EA3E6E">
            <w:pPr>
              <w:rPr>
                <w:b/>
              </w:rPr>
            </w:pPr>
            <w:r w:rsidRPr="00D5765E">
              <w:rPr>
                <w:b/>
              </w:rPr>
              <w:t>Schlüsselnummer der Kirchengemeinde inkl. Pfarrbezirk:</w:t>
            </w:r>
          </w:p>
        </w:tc>
        <w:tc>
          <w:tcPr>
            <w:tcW w:w="4518" w:type="dxa"/>
            <w:gridSpan w:val="2"/>
            <w:vAlign w:val="center"/>
          </w:tcPr>
          <w:p w:rsidR="00CC5ED1" w:rsidRPr="005A7EBA" w:rsidRDefault="00CC5ED1" w:rsidP="00EA3E6E"/>
        </w:tc>
      </w:tr>
      <w:tr w:rsidR="00CC5ED1" w:rsidTr="00A80EDA">
        <w:trPr>
          <w:trHeight w:val="567"/>
        </w:trPr>
        <w:tc>
          <w:tcPr>
            <w:tcW w:w="1313" w:type="dxa"/>
            <w:vAlign w:val="center"/>
          </w:tcPr>
          <w:p w:rsidR="00CC5ED1" w:rsidRPr="00D5765E" w:rsidRDefault="00CC5ED1" w:rsidP="00EA3E6E">
            <w:pPr>
              <w:rPr>
                <w:b/>
              </w:rPr>
            </w:pPr>
            <w:r w:rsidRPr="00D5765E">
              <w:rPr>
                <w:b/>
              </w:rPr>
              <w:t>Straße:</w:t>
            </w:r>
          </w:p>
        </w:tc>
        <w:tc>
          <w:tcPr>
            <w:tcW w:w="3585" w:type="dxa"/>
            <w:vAlign w:val="center"/>
          </w:tcPr>
          <w:p w:rsidR="00CC5ED1" w:rsidRPr="005A7EBA" w:rsidRDefault="00CC5ED1" w:rsidP="00EA3E6E"/>
        </w:tc>
        <w:tc>
          <w:tcPr>
            <w:tcW w:w="1874" w:type="dxa"/>
            <w:gridSpan w:val="2"/>
            <w:vAlign w:val="center"/>
          </w:tcPr>
          <w:p w:rsidR="00CC5ED1" w:rsidRPr="00D5765E" w:rsidRDefault="00CC5ED1" w:rsidP="00EA3E6E">
            <w:pPr>
              <w:rPr>
                <w:b/>
              </w:rPr>
            </w:pPr>
            <w:r w:rsidRPr="00D5765E">
              <w:rPr>
                <w:b/>
              </w:rPr>
              <w:t>Hausnummer:</w:t>
            </w:r>
          </w:p>
        </w:tc>
        <w:tc>
          <w:tcPr>
            <w:tcW w:w="3270" w:type="dxa"/>
            <w:vAlign w:val="center"/>
          </w:tcPr>
          <w:p w:rsidR="00CC5ED1" w:rsidRPr="005A7EBA" w:rsidRDefault="00CC5ED1" w:rsidP="00EA3E6E"/>
        </w:tc>
      </w:tr>
      <w:tr w:rsidR="00CC5ED1" w:rsidTr="00A80EDA">
        <w:trPr>
          <w:trHeight w:val="567"/>
        </w:trPr>
        <w:tc>
          <w:tcPr>
            <w:tcW w:w="1313" w:type="dxa"/>
            <w:vAlign w:val="center"/>
          </w:tcPr>
          <w:p w:rsidR="00CC5ED1" w:rsidRPr="00D5765E" w:rsidRDefault="00CC5ED1" w:rsidP="00EA3E6E">
            <w:pPr>
              <w:rPr>
                <w:b/>
              </w:rPr>
            </w:pPr>
            <w:r w:rsidRPr="00D5765E">
              <w:rPr>
                <w:b/>
              </w:rPr>
              <w:t>Ort:</w:t>
            </w:r>
          </w:p>
        </w:tc>
        <w:tc>
          <w:tcPr>
            <w:tcW w:w="3585" w:type="dxa"/>
            <w:vAlign w:val="center"/>
          </w:tcPr>
          <w:p w:rsidR="00CC5ED1" w:rsidRPr="005A7EBA" w:rsidRDefault="00CC5ED1" w:rsidP="00EA3E6E"/>
        </w:tc>
        <w:tc>
          <w:tcPr>
            <w:tcW w:w="1874" w:type="dxa"/>
            <w:gridSpan w:val="2"/>
            <w:vAlign w:val="center"/>
          </w:tcPr>
          <w:p w:rsidR="00CC5ED1" w:rsidRPr="00D5765E" w:rsidRDefault="00CC5ED1" w:rsidP="00EA3E6E">
            <w:pPr>
              <w:rPr>
                <w:b/>
              </w:rPr>
            </w:pPr>
            <w:r w:rsidRPr="00D5765E">
              <w:rPr>
                <w:b/>
              </w:rPr>
              <w:t>Postleitzahl:</w:t>
            </w:r>
          </w:p>
        </w:tc>
        <w:tc>
          <w:tcPr>
            <w:tcW w:w="3270" w:type="dxa"/>
            <w:vAlign w:val="center"/>
          </w:tcPr>
          <w:p w:rsidR="00CC5ED1" w:rsidRPr="005A7EBA" w:rsidRDefault="00CC5ED1" w:rsidP="00EA3E6E"/>
        </w:tc>
      </w:tr>
    </w:tbl>
    <w:p w:rsidR="00CC5ED1" w:rsidRDefault="00CC5ED1" w:rsidP="0021115E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1365"/>
        <w:gridCol w:w="1418"/>
        <w:gridCol w:w="6361"/>
      </w:tblGrid>
      <w:tr w:rsidR="002934C3" w:rsidRPr="002934C3" w:rsidTr="00EA3E6E">
        <w:trPr>
          <w:trHeight w:val="567"/>
        </w:trPr>
        <w:tc>
          <w:tcPr>
            <w:tcW w:w="898" w:type="dxa"/>
            <w:vAlign w:val="center"/>
          </w:tcPr>
          <w:p w:rsidR="002934C3" w:rsidRPr="005C3606" w:rsidRDefault="002934C3" w:rsidP="00EA3E6E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1365" w:type="dxa"/>
            <w:vAlign w:val="center"/>
          </w:tcPr>
          <w:p w:rsidR="002934C3" w:rsidRDefault="002934C3" w:rsidP="00EA3E6E">
            <w:pPr>
              <w:rPr>
                <w:b/>
              </w:rPr>
            </w:pPr>
          </w:p>
          <w:p w:rsidR="002934C3" w:rsidRPr="002934C3" w:rsidRDefault="002934C3" w:rsidP="00EA3E6E"/>
          <w:p w:rsidR="002934C3" w:rsidRPr="002934C3" w:rsidRDefault="002934C3" w:rsidP="00EA3E6E">
            <w:pPr>
              <w:rPr>
                <w:b/>
              </w:rPr>
            </w:pPr>
            <w:r w:rsidRPr="002934C3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FF48DF" wp14:editId="189B7B2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12065</wp:posOffset>
                      </wp:positionV>
                      <wp:extent cx="692150" cy="0"/>
                      <wp:effectExtent l="0" t="0" r="3175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26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A1CE6" id="Gerader Verbinde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.95pt" to="55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2934C3" w:rsidRPr="005C3606" w:rsidRDefault="002934C3" w:rsidP="00EA3E6E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tc>
          <w:tcPr>
            <w:tcW w:w="6361" w:type="dxa"/>
            <w:vAlign w:val="bottom"/>
          </w:tcPr>
          <w:p w:rsidR="002934C3" w:rsidRPr="002934C3" w:rsidRDefault="002934C3" w:rsidP="00EA3E6E"/>
          <w:p w:rsidR="002934C3" w:rsidRPr="002934C3" w:rsidRDefault="002934C3" w:rsidP="00EA3E6E">
            <w:pPr>
              <w:rPr>
                <w:b/>
              </w:rPr>
            </w:pPr>
            <w:r w:rsidRPr="002934C3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D0C051" wp14:editId="266EB6E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12065</wp:posOffset>
                      </wp:positionV>
                      <wp:extent cx="3856990" cy="0"/>
                      <wp:effectExtent l="0" t="0" r="29210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6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B7D62" id="Gerader Verbinde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.95pt" to="305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A7EBA" w:rsidRDefault="00E905FB" w:rsidP="00E905FB">
      <w:pPr>
        <w:ind w:left="3540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</w:t>
      </w:r>
      <w:r w:rsidR="005C3606" w:rsidRPr="005C3606">
        <w:rPr>
          <w:b/>
          <w:sz w:val="18"/>
          <w:szCs w:val="18"/>
        </w:rPr>
        <w:t>Antragstellende Person/Per</w:t>
      </w:r>
      <w:r w:rsidR="005C3606">
        <w:rPr>
          <w:b/>
          <w:sz w:val="18"/>
          <w:szCs w:val="18"/>
        </w:rPr>
        <w:t>son/Personenberechtigte Person</w:t>
      </w:r>
    </w:p>
    <w:p w:rsidR="00E905FB" w:rsidRDefault="00E905FB" w:rsidP="00D5765E">
      <w:pPr>
        <w:rPr>
          <w:rStyle w:val="TitelZchn"/>
          <w:b/>
        </w:rPr>
      </w:pPr>
    </w:p>
    <w:p w:rsidR="00D5765E" w:rsidRPr="005A7EBA" w:rsidRDefault="00D5765E" w:rsidP="00AE3846">
      <w:pPr>
        <w:ind w:left="113"/>
        <w:rPr>
          <w:b/>
          <w:sz w:val="18"/>
          <w:szCs w:val="18"/>
        </w:rPr>
      </w:pPr>
      <w:r w:rsidRPr="007707DB">
        <w:rPr>
          <w:rStyle w:val="TitelZchn"/>
          <w:b/>
        </w:rPr>
        <w:lastRenderedPageBreak/>
        <w:t>Antrag auf Kirchenmitgliedschaft in besonderen Fällen</w:t>
      </w:r>
      <w:r>
        <w:rPr>
          <w:rStyle w:val="TitelZchn"/>
        </w:rPr>
        <w:br/>
      </w:r>
      <w:r w:rsidRPr="00D5765E">
        <w:rPr>
          <w:b/>
        </w:rPr>
        <w:t xml:space="preserve">(Vereinbarung über die Kirchenmitgliedschaft in besonderen Fällen vom 07.12.2005 </w:t>
      </w:r>
      <w:proofErr w:type="spellStart"/>
      <w:r w:rsidRPr="00D5765E">
        <w:rPr>
          <w:b/>
        </w:rPr>
        <w:t>ABl.</w:t>
      </w:r>
      <w:proofErr w:type="spellEnd"/>
      <w:r w:rsidRPr="00D5765E">
        <w:rPr>
          <w:b/>
        </w:rPr>
        <w:t xml:space="preserve"> EKD 2005 S. 571)</w:t>
      </w:r>
    </w:p>
    <w:p w:rsidR="00D5765E" w:rsidRDefault="00D5765E" w:rsidP="00AE3846">
      <w:pPr>
        <w:pStyle w:val="KeinLeerraum"/>
        <w:ind w:left="113"/>
      </w:pPr>
      <w:r w:rsidRPr="005A5319">
        <w:rPr>
          <w:b/>
          <w:bCs/>
        </w:rPr>
        <w:t>Der Antrag wird gleichzeitig für folgende, unter oben genannter Adresse gemeldete weitere Kirchenmitglieder gestellt</w:t>
      </w:r>
      <w:r>
        <w:t>:</w:t>
      </w:r>
    </w:p>
    <w:p w:rsidR="00D5765E" w:rsidRPr="00D5765E" w:rsidRDefault="00D5765E" w:rsidP="00D5765E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465"/>
        <w:gridCol w:w="1638"/>
        <w:gridCol w:w="3384"/>
      </w:tblGrid>
      <w:tr w:rsidR="00D5765E" w:rsidTr="00A80EDA">
        <w:trPr>
          <w:trHeight w:val="56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CC5ED1" w:rsidRDefault="00D5765E" w:rsidP="00EA3E6E">
            <w:pPr>
              <w:rPr>
                <w:b/>
              </w:rPr>
            </w:pPr>
            <w:r w:rsidRPr="00CC5ED1">
              <w:rPr>
                <w:b/>
              </w:rPr>
              <w:t>Vornamen: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C3606" w:rsidRDefault="00D5765E" w:rsidP="00EA3E6E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CC5ED1" w:rsidRDefault="00D5765E" w:rsidP="00EA3E6E">
            <w:pPr>
              <w:rPr>
                <w:b/>
              </w:rPr>
            </w:pPr>
            <w:r w:rsidRPr="00CC5ED1">
              <w:rPr>
                <w:b/>
              </w:rPr>
              <w:t>Nachname: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C3606" w:rsidRDefault="00D5765E" w:rsidP="00EA3E6E"/>
        </w:tc>
      </w:tr>
      <w:tr w:rsidR="00D5765E" w:rsidTr="00A80EDA">
        <w:trPr>
          <w:trHeight w:val="56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CC5ED1" w:rsidRDefault="00D5765E" w:rsidP="00EA3E6E">
            <w:pPr>
              <w:rPr>
                <w:b/>
              </w:rPr>
            </w:pPr>
            <w:r w:rsidRPr="00CC5ED1">
              <w:rPr>
                <w:b/>
              </w:rPr>
              <w:t>Geburtsname: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C3606" w:rsidRDefault="00D5765E" w:rsidP="00EA3E6E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CC5ED1" w:rsidRDefault="00D5765E" w:rsidP="00EA3E6E">
            <w:pPr>
              <w:rPr>
                <w:b/>
              </w:rPr>
            </w:pPr>
            <w:r w:rsidRPr="00CC5ED1">
              <w:rPr>
                <w:b/>
              </w:rPr>
              <w:t>Geburtsdatum: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C3606" w:rsidRDefault="00D5765E" w:rsidP="00EA3E6E"/>
        </w:tc>
      </w:tr>
      <w:tr w:rsidR="00D5765E" w:rsidRPr="00D5765E" w:rsidTr="00A80EDA">
        <w:trPr>
          <w:trHeight w:val="56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D5765E" w:rsidRDefault="00D5765E" w:rsidP="00EA3E6E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A7EBA" w:rsidRDefault="00D5765E" w:rsidP="00EA3E6E"/>
        </w:tc>
      </w:tr>
    </w:tbl>
    <w:p w:rsidR="00D5765E" w:rsidRDefault="00D5765E" w:rsidP="00D5765E">
      <w:pPr>
        <w:rPr>
          <w:b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765E">
        <w:rPr>
          <w:b/>
          <w:sz w:val="20"/>
          <w:szCs w:val="20"/>
        </w:rPr>
        <w:t xml:space="preserve">   </w:t>
      </w:r>
      <w:r w:rsidRPr="00D5765E">
        <w:rPr>
          <w:b/>
          <w:sz w:val="18"/>
          <w:szCs w:val="18"/>
        </w:rPr>
        <w:t>Bei Personen ab dem 14. Lebensjahr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465"/>
        <w:gridCol w:w="1638"/>
        <w:gridCol w:w="3384"/>
      </w:tblGrid>
      <w:tr w:rsidR="00D5765E" w:rsidTr="00A80EDA">
        <w:trPr>
          <w:trHeight w:val="56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CC5ED1" w:rsidRDefault="00D5765E" w:rsidP="00EA3E6E">
            <w:pPr>
              <w:rPr>
                <w:b/>
              </w:rPr>
            </w:pPr>
            <w:r w:rsidRPr="00CC5ED1">
              <w:rPr>
                <w:b/>
              </w:rPr>
              <w:t>Vornamen: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C3606" w:rsidRDefault="00D5765E" w:rsidP="00EA3E6E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CC5ED1" w:rsidRDefault="00D5765E" w:rsidP="00EA3E6E">
            <w:pPr>
              <w:rPr>
                <w:b/>
              </w:rPr>
            </w:pPr>
            <w:r w:rsidRPr="00CC5ED1">
              <w:rPr>
                <w:b/>
              </w:rPr>
              <w:t>Nachname: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C3606" w:rsidRDefault="00D5765E" w:rsidP="00EA3E6E"/>
        </w:tc>
      </w:tr>
      <w:tr w:rsidR="00D5765E" w:rsidTr="00A80EDA">
        <w:trPr>
          <w:trHeight w:val="56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CC5ED1" w:rsidRDefault="00D5765E" w:rsidP="00EA3E6E">
            <w:pPr>
              <w:rPr>
                <w:b/>
              </w:rPr>
            </w:pPr>
            <w:r w:rsidRPr="00CC5ED1">
              <w:rPr>
                <w:b/>
              </w:rPr>
              <w:t>Geburtsname: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C3606" w:rsidRDefault="00D5765E" w:rsidP="00EA3E6E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CC5ED1" w:rsidRDefault="00D5765E" w:rsidP="00EA3E6E">
            <w:pPr>
              <w:rPr>
                <w:b/>
              </w:rPr>
            </w:pPr>
            <w:r w:rsidRPr="00CC5ED1">
              <w:rPr>
                <w:b/>
              </w:rPr>
              <w:t>Geburtsdatum: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C3606" w:rsidRDefault="00D5765E" w:rsidP="00EA3E6E"/>
        </w:tc>
      </w:tr>
      <w:tr w:rsidR="00D5765E" w:rsidRPr="00D5765E" w:rsidTr="00A80EDA">
        <w:trPr>
          <w:trHeight w:val="56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D5765E" w:rsidRDefault="00D5765E" w:rsidP="00EA3E6E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A7EBA" w:rsidRDefault="00D5765E" w:rsidP="00EA3E6E"/>
        </w:tc>
      </w:tr>
    </w:tbl>
    <w:p w:rsidR="00D5765E" w:rsidRDefault="00D5765E" w:rsidP="00D5765E">
      <w:pPr>
        <w:rPr>
          <w:b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765E">
        <w:rPr>
          <w:b/>
          <w:sz w:val="20"/>
          <w:szCs w:val="20"/>
        </w:rPr>
        <w:t xml:space="preserve">   </w:t>
      </w:r>
      <w:r w:rsidRPr="00D5765E">
        <w:rPr>
          <w:b/>
          <w:sz w:val="18"/>
          <w:szCs w:val="18"/>
        </w:rPr>
        <w:t>Bei Personen ab dem 14. Lebensjahr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465"/>
        <w:gridCol w:w="1638"/>
        <w:gridCol w:w="3384"/>
      </w:tblGrid>
      <w:tr w:rsidR="00D5765E" w:rsidTr="00A80EDA">
        <w:trPr>
          <w:trHeight w:val="56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CC5ED1" w:rsidRDefault="00D5765E" w:rsidP="00EA3E6E">
            <w:pPr>
              <w:rPr>
                <w:b/>
              </w:rPr>
            </w:pPr>
            <w:r w:rsidRPr="00CC5ED1">
              <w:rPr>
                <w:b/>
              </w:rPr>
              <w:t>Vornamen: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C3606" w:rsidRDefault="00D5765E" w:rsidP="00EA3E6E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CC5ED1" w:rsidRDefault="00D5765E" w:rsidP="00EA3E6E">
            <w:pPr>
              <w:rPr>
                <w:b/>
              </w:rPr>
            </w:pPr>
            <w:r w:rsidRPr="00CC5ED1">
              <w:rPr>
                <w:b/>
              </w:rPr>
              <w:t>Nachname: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C3606" w:rsidRDefault="00D5765E" w:rsidP="00EA3E6E"/>
        </w:tc>
      </w:tr>
      <w:tr w:rsidR="00D5765E" w:rsidTr="00A80EDA">
        <w:trPr>
          <w:trHeight w:val="56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CC5ED1" w:rsidRDefault="00D5765E" w:rsidP="00EA3E6E">
            <w:pPr>
              <w:rPr>
                <w:b/>
              </w:rPr>
            </w:pPr>
            <w:r w:rsidRPr="00CC5ED1">
              <w:rPr>
                <w:b/>
              </w:rPr>
              <w:t>Geburtsname: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C3606" w:rsidRDefault="00D5765E" w:rsidP="00EA3E6E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CC5ED1" w:rsidRDefault="00D5765E" w:rsidP="00EA3E6E">
            <w:pPr>
              <w:rPr>
                <w:b/>
              </w:rPr>
            </w:pPr>
            <w:r w:rsidRPr="00CC5ED1">
              <w:rPr>
                <w:b/>
              </w:rPr>
              <w:t>Geburtsdatum: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C3606" w:rsidRDefault="00D5765E" w:rsidP="00EA3E6E"/>
        </w:tc>
      </w:tr>
      <w:tr w:rsidR="00D5765E" w:rsidRPr="00D5765E" w:rsidTr="00A80EDA">
        <w:trPr>
          <w:trHeight w:val="56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D5765E" w:rsidRDefault="00D5765E" w:rsidP="00EA3E6E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A7EBA" w:rsidRDefault="00D5765E" w:rsidP="00EA3E6E"/>
        </w:tc>
      </w:tr>
    </w:tbl>
    <w:p w:rsidR="00D5765E" w:rsidRDefault="00D5765E" w:rsidP="00D5765E">
      <w:pPr>
        <w:rPr>
          <w:b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765E">
        <w:rPr>
          <w:b/>
          <w:sz w:val="20"/>
          <w:szCs w:val="20"/>
        </w:rPr>
        <w:t xml:space="preserve">   </w:t>
      </w:r>
      <w:r w:rsidRPr="00D5765E">
        <w:rPr>
          <w:b/>
          <w:sz w:val="18"/>
          <w:szCs w:val="18"/>
        </w:rPr>
        <w:t>Bei Personen ab dem 14. Lebensjahr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465"/>
        <w:gridCol w:w="1638"/>
        <w:gridCol w:w="3384"/>
      </w:tblGrid>
      <w:tr w:rsidR="00D5765E" w:rsidTr="00A80EDA">
        <w:trPr>
          <w:trHeight w:val="56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CC5ED1" w:rsidRDefault="00D5765E" w:rsidP="00EA3E6E">
            <w:pPr>
              <w:rPr>
                <w:b/>
              </w:rPr>
            </w:pPr>
            <w:r w:rsidRPr="00CC5ED1">
              <w:rPr>
                <w:b/>
              </w:rPr>
              <w:t>Vornamen: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C3606" w:rsidRDefault="00D5765E" w:rsidP="00EA3E6E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CC5ED1" w:rsidRDefault="00D5765E" w:rsidP="00EA3E6E">
            <w:pPr>
              <w:rPr>
                <w:b/>
              </w:rPr>
            </w:pPr>
            <w:r w:rsidRPr="00CC5ED1">
              <w:rPr>
                <w:b/>
              </w:rPr>
              <w:t>Nachname: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C3606" w:rsidRDefault="00D5765E" w:rsidP="00EA3E6E"/>
        </w:tc>
      </w:tr>
      <w:tr w:rsidR="00D5765E" w:rsidTr="00A80EDA">
        <w:trPr>
          <w:trHeight w:val="56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CC5ED1" w:rsidRDefault="00D5765E" w:rsidP="00EA3E6E">
            <w:pPr>
              <w:rPr>
                <w:b/>
              </w:rPr>
            </w:pPr>
            <w:r w:rsidRPr="00CC5ED1">
              <w:rPr>
                <w:b/>
              </w:rPr>
              <w:t>Geburtsname: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C3606" w:rsidRDefault="00D5765E" w:rsidP="00EA3E6E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CC5ED1" w:rsidRDefault="00D5765E" w:rsidP="00EA3E6E">
            <w:pPr>
              <w:rPr>
                <w:b/>
              </w:rPr>
            </w:pPr>
            <w:r w:rsidRPr="00CC5ED1">
              <w:rPr>
                <w:b/>
              </w:rPr>
              <w:t>Geburtsdatum: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C3606" w:rsidRDefault="00D5765E" w:rsidP="00EA3E6E"/>
        </w:tc>
      </w:tr>
      <w:tr w:rsidR="00D5765E" w:rsidRPr="00D5765E" w:rsidTr="00A80EDA">
        <w:trPr>
          <w:trHeight w:val="56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D5765E" w:rsidRDefault="00D5765E" w:rsidP="00EA3E6E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5E" w:rsidRPr="005A7EBA" w:rsidRDefault="00D5765E" w:rsidP="00EA3E6E"/>
        </w:tc>
      </w:tr>
    </w:tbl>
    <w:p w:rsidR="00D5765E" w:rsidRPr="00D5765E" w:rsidRDefault="00D5765E" w:rsidP="00D5765E">
      <w:pPr>
        <w:rPr>
          <w:b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765E">
        <w:rPr>
          <w:b/>
          <w:sz w:val="20"/>
          <w:szCs w:val="20"/>
        </w:rPr>
        <w:t xml:space="preserve">   </w:t>
      </w:r>
      <w:r w:rsidRPr="00D5765E">
        <w:rPr>
          <w:b/>
          <w:sz w:val="18"/>
          <w:szCs w:val="18"/>
        </w:rPr>
        <w:t>Bei Personen ab dem 14. Lebensjahr</w:t>
      </w:r>
    </w:p>
    <w:p w:rsidR="005A7EBA" w:rsidRDefault="005A7EBA" w:rsidP="00D5765E">
      <w:pPr>
        <w:rPr>
          <w:b/>
          <w:sz w:val="18"/>
          <w:szCs w:val="18"/>
        </w:rPr>
      </w:pPr>
    </w:p>
    <w:tbl>
      <w:tblPr>
        <w:tblStyle w:val="Tabellenraster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52"/>
      </w:tblGrid>
      <w:tr w:rsidR="00D5765E" w:rsidRPr="00D5765E" w:rsidTr="00D463C4">
        <w:trPr>
          <w:trHeight w:val="567"/>
        </w:trPr>
        <w:tc>
          <w:tcPr>
            <w:tcW w:w="4390" w:type="dxa"/>
            <w:vAlign w:val="center"/>
          </w:tcPr>
          <w:p w:rsidR="00D5765E" w:rsidRPr="00D5765E" w:rsidRDefault="00D5765E" w:rsidP="00EA3E6E">
            <w:pPr>
              <w:rPr>
                <w:b/>
              </w:rPr>
            </w:pPr>
            <w:r>
              <w:rPr>
                <w:b/>
              </w:rPr>
              <w:t>Wohnsitzkirche wurde informiert am:</w:t>
            </w:r>
          </w:p>
        </w:tc>
        <w:tc>
          <w:tcPr>
            <w:tcW w:w="5652" w:type="dxa"/>
            <w:vAlign w:val="center"/>
          </w:tcPr>
          <w:p w:rsidR="00D5765E" w:rsidRPr="005A7EBA" w:rsidRDefault="00D5765E" w:rsidP="00EA3E6E"/>
        </w:tc>
      </w:tr>
      <w:tr w:rsidR="00D5765E" w:rsidRPr="00D5765E" w:rsidTr="00D463C4">
        <w:trPr>
          <w:trHeight w:val="567"/>
        </w:trPr>
        <w:tc>
          <w:tcPr>
            <w:tcW w:w="4390" w:type="dxa"/>
            <w:vAlign w:val="center"/>
          </w:tcPr>
          <w:p w:rsidR="00D5765E" w:rsidRPr="00D5765E" w:rsidRDefault="005A7EBA" w:rsidP="00EA3E6E">
            <w:pPr>
              <w:rPr>
                <w:b/>
              </w:rPr>
            </w:pPr>
            <w:r>
              <w:rPr>
                <w:b/>
              </w:rPr>
              <w:t>Beschluss der Wunschkirchengemeinde vom:</w:t>
            </w:r>
          </w:p>
        </w:tc>
        <w:tc>
          <w:tcPr>
            <w:tcW w:w="5652" w:type="dxa"/>
            <w:vAlign w:val="center"/>
          </w:tcPr>
          <w:p w:rsidR="00D5765E" w:rsidRPr="005A7EBA" w:rsidRDefault="00D5765E" w:rsidP="00EA3E6E"/>
        </w:tc>
      </w:tr>
    </w:tbl>
    <w:p w:rsidR="00D5765E" w:rsidRDefault="00D5765E" w:rsidP="00D5765E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1365"/>
        <w:gridCol w:w="1418"/>
        <w:gridCol w:w="6361"/>
      </w:tblGrid>
      <w:tr w:rsidR="00D5765E" w:rsidTr="002934C3">
        <w:trPr>
          <w:trHeight w:val="567"/>
        </w:trPr>
        <w:tc>
          <w:tcPr>
            <w:tcW w:w="898" w:type="dxa"/>
            <w:vAlign w:val="center"/>
          </w:tcPr>
          <w:p w:rsidR="00D5765E" w:rsidRPr="005C3606" w:rsidRDefault="00D5765E" w:rsidP="00EA3E6E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1365" w:type="dxa"/>
            <w:vAlign w:val="center"/>
          </w:tcPr>
          <w:p w:rsidR="00D5765E" w:rsidRDefault="00D5765E" w:rsidP="00EA3E6E">
            <w:pPr>
              <w:rPr>
                <w:b/>
              </w:rPr>
            </w:pPr>
          </w:p>
          <w:p w:rsidR="002934C3" w:rsidRPr="002934C3" w:rsidRDefault="002934C3" w:rsidP="00EA3E6E"/>
          <w:p w:rsidR="003B0A56" w:rsidRPr="002934C3" w:rsidRDefault="003B0A56" w:rsidP="00EA3E6E">
            <w:pPr>
              <w:rPr>
                <w:b/>
              </w:rPr>
            </w:pPr>
            <w:r w:rsidRPr="002934C3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07AA8E" wp14:editId="4126B65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12065</wp:posOffset>
                      </wp:positionV>
                      <wp:extent cx="692150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26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7388B" id="Gerader Verbinde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.95pt" to="55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D5765E" w:rsidRPr="005C3606" w:rsidRDefault="00D5765E" w:rsidP="00EA3E6E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tc>
          <w:tcPr>
            <w:tcW w:w="6361" w:type="dxa"/>
            <w:vAlign w:val="bottom"/>
          </w:tcPr>
          <w:p w:rsidR="00D5765E" w:rsidRPr="002934C3" w:rsidRDefault="00D5765E" w:rsidP="00EA3E6E"/>
          <w:p w:rsidR="003B0A56" w:rsidRPr="002934C3" w:rsidRDefault="002934C3" w:rsidP="00EA3E6E">
            <w:pPr>
              <w:rPr>
                <w:b/>
              </w:rPr>
            </w:pPr>
            <w:r w:rsidRPr="002934C3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7AA8E" wp14:editId="4126B65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12065</wp:posOffset>
                      </wp:positionV>
                      <wp:extent cx="3856990" cy="0"/>
                      <wp:effectExtent l="0" t="0" r="2921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6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63381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.95pt" to="305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5765E" w:rsidRDefault="00D5765E" w:rsidP="00D5765E">
      <w:pPr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852CC">
        <w:rPr>
          <w:b/>
          <w:sz w:val="28"/>
          <w:szCs w:val="28"/>
        </w:rPr>
        <w:tab/>
      </w:r>
      <w:r w:rsidR="005A7EBA">
        <w:rPr>
          <w:b/>
          <w:sz w:val="18"/>
          <w:szCs w:val="18"/>
        </w:rPr>
        <w:t>Aufzunehmende Kirchengemeinde</w:t>
      </w:r>
    </w:p>
    <w:p w:rsidR="002934C3" w:rsidRPr="005C3606" w:rsidRDefault="002934C3" w:rsidP="00D5765E">
      <w:pPr>
        <w:rPr>
          <w:b/>
          <w:sz w:val="18"/>
          <w:szCs w:val="18"/>
        </w:rPr>
      </w:pPr>
    </w:p>
    <w:p w:rsidR="00D5765E" w:rsidRPr="005C3606" w:rsidRDefault="00D5765E" w:rsidP="0021115E">
      <w:pPr>
        <w:rPr>
          <w:b/>
          <w:sz w:val="18"/>
          <w:szCs w:val="18"/>
        </w:rPr>
      </w:pPr>
    </w:p>
    <w:tbl>
      <w:tblPr>
        <w:tblStyle w:val="Tabellenraster"/>
        <w:tblW w:w="7288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6432"/>
      </w:tblGrid>
      <w:tr w:rsidR="00F852CC" w:rsidRPr="005A7EBA" w:rsidTr="002934C3">
        <w:trPr>
          <w:trHeight w:val="567"/>
        </w:trPr>
        <w:tc>
          <w:tcPr>
            <w:tcW w:w="856" w:type="dxa"/>
            <w:vAlign w:val="center"/>
          </w:tcPr>
          <w:p w:rsidR="00F852CC" w:rsidRPr="00D5765E" w:rsidRDefault="00F852CC" w:rsidP="00EA3E6E">
            <w:pPr>
              <w:rPr>
                <w:b/>
              </w:rPr>
            </w:pPr>
            <w:r>
              <w:rPr>
                <w:b/>
              </w:rPr>
              <w:t>Siegel:</w:t>
            </w:r>
          </w:p>
        </w:tc>
        <w:tc>
          <w:tcPr>
            <w:tcW w:w="6432" w:type="dxa"/>
            <w:vAlign w:val="bottom"/>
          </w:tcPr>
          <w:p w:rsidR="00F852CC" w:rsidRPr="002934C3" w:rsidRDefault="00F852CC" w:rsidP="00EA3E6E">
            <w:pPr>
              <w:rPr>
                <w:b/>
              </w:rPr>
            </w:pPr>
          </w:p>
          <w:p w:rsidR="00F852CC" w:rsidRPr="002934C3" w:rsidRDefault="003B0A56" w:rsidP="00EA3E6E">
            <w:pPr>
              <w:rPr>
                <w:b/>
              </w:rPr>
            </w:pPr>
            <w:r w:rsidRPr="002934C3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93980</wp:posOffset>
                      </wp:positionV>
                      <wp:extent cx="3821430" cy="0"/>
                      <wp:effectExtent l="0" t="0" r="2667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19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0B3E5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7.4pt" to="30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1115E" w:rsidRPr="007707DB" w:rsidRDefault="00F852C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18"/>
          <w:szCs w:val="18"/>
        </w:rPr>
        <w:t>Aufzunehmende Kirchengemeinde</w:t>
      </w:r>
    </w:p>
    <w:sectPr w:rsidR="0021115E" w:rsidRPr="007707DB" w:rsidSect="007707D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60"/>
    <w:rsid w:val="0021115E"/>
    <w:rsid w:val="002934C3"/>
    <w:rsid w:val="003B0A56"/>
    <w:rsid w:val="00435902"/>
    <w:rsid w:val="005A7EBA"/>
    <w:rsid w:val="005C3606"/>
    <w:rsid w:val="005D7660"/>
    <w:rsid w:val="007707DB"/>
    <w:rsid w:val="007A35F3"/>
    <w:rsid w:val="00A80EDA"/>
    <w:rsid w:val="00A87E61"/>
    <w:rsid w:val="00AE3846"/>
    <w:rsid w:val="00CC5ED1"/>
    <w:rsid w:val="00D463C4"/>
    <w:rsid w:val="00D5765E"/>
    <w:rsid w:val="00E6505B"/>
    <w:rsid w:val="00E905FB"/>
    <w:rsid w:val="00F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F1836-4DDE-40BA-A938-F5BAB551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707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7DB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KeinLeerraum">
    <w:name w:val="No Spacing"/>
    <w:uiPriority w:val="1"/>
    <w:qFormat/>
    <w:rsid w:val="007707D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7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\Downloads\Antrag%20auf%20Kirchenmitgliedschaft%20in%20besonderen%20F&#228;ll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Kirchenmitgliedschaft in besonderen Fällen.dotx</Template>
  <TotalTime>0</TotalTime>
  <Pages>2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Lange</dc:creator>
  <cp:keywords/>
  <dc:description/>
  <cp:lastModifiedBy>Angela Hübner</cp:lastModifiedBy>
  <cp:revision>2</cp:revision>
  <dcterms:created xsi:type="dcterms:W3CDTF">2023-09-08T07:27:00Z</dcterms:created>
  <dcterms:modified xsi:type="dcterms:W3CDTF">2023-09-08T07:27:00Z</dcterms:modified>
</cp:coreProperties>
</file>